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94880" w14:textId="77777777" w:rsidR="00DA7243" w:rsidRDefault="00000000">
      <w:pPr>
        <w:pStyle w:val="Standard"/>
        <w:ind w:left="111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A26612A" wp14:editId="3D6A5A9B">
            <wp:simplePos x="0" y="0"/>
            <wp:positionH relativeFrom="column">
              <wp:posOffset>-68762</wp:posOffset>
            </wp:positionH>
            <wp:positionV relativeFrom="paragraph">
              <wp:posOffset>-22320</wp:posOffset>
            </wp:positionV>
            <wp:extent cx="749158" cy="838084"/>
            <wp:effectExtent l="0" t="0" r="0" b="116"/>
            <wp:wrapNone/>
            <wp:docPr id="1332501509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9158" cy="83808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40"/>
          <w:szCs w:val="40"/>
        </w:rPr>
        <w:t xml:space="preserve">                        </w:t>
      </w:r>
      <w:r>
        <w:rPr>
          <w:rFonts w:ascii="Arial" w:hAnsi="Arial" w:cs="Arial"/>
          <w:sz w:val="40"/>
          <w:szCs w:val="40"/>
        </w:rPr>
        <w:t xml:space="preserve">Rôle d’équipage           </w:t>
      </w:r>
      <w:r>
        <w:rPr>
          <w:rFonts w:ascii="Arial" w:hAnsi="Arial" w:cs="Arial"/>
          <w:sz w:val="36"/>
          <w:szCs w:val="36"/>
        </w:rPr>
        <w:tab/>
      </w:r>
      <w:proofErr w:type="spellStart"/>
      <w:r>
        <w:rPr>
          <w:rFonts w:ascii="Arial" w:hAnsi="Arial" w:cs="Arial"/>
          <w:sz w:val="36"/>
          <w:szCs w:val="36"/>
        </w:rPr>
        <w:t>Adaskell</w:t>
      </w:r>
      <w:proofErr w:type="spellEnd"/>
      <w:r>
        <w:rPr>
          <w:rFonts w:ascii="Arial" w:hAnsi="Arial" w:cs="Arial"/>
          <w:sz w:val="36"/>
          <w:szCs w:val="36"/>
        </w:rPr>
        <w:tab/>
        <w:t xml:space="preserve">              </w:t>
      </w:r>
      <w:proofErr w:type="spellStart"/>
      <w:r>
        <w:rPr>
          <w:rFonts w:ascii="Arial" w:hAnsi="Arial" w:cs="Arial"/>
          <w:sz w:val="36"/>
          <w:szCs w:val="36"/>
        </w:rPr>
        <w:t>Nardoa</w:t>
      </w:r>
      <w:proofErr w:type="spellEnd"/>
    </w:p>
    <w:p w14:paraId="357F1B49" w14:textId="77777777" w:rsidR="00DA7243" w:rsidRDefault="00000000">
      <w:pPr>
        <w:pStyle w:val="Standard"/>
        <w:ind w:left="1110"/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 xml:space="preserve">          </w:t>
      </w:r>
    </w:p>
    <w:p w14:paraId="68468F9E" w14:textId="77777777" w:rsidR="00DA7243" w:rsidRDefault="00000000">
      <w:pPr>
        <w:pStyle w:val="Standard"/>
        <w:ind w:left="1110"/>
      </w:pPr>
      <w:r>
        <w:rPr>
          <w:rFonts w:ascii="Arial" w:eastAsia="Arial" w:hAnsi="Arial" w:cs="Arial"/>
          <w:sz w:val="36"/>
          <w:szCs w:val="36"/>
        </w:rPr>
        <w:t xml:space="preserve">                            </w:t>
      </w:r>
      <w:r>
        <w:rPr>
          <w:rFonts w:ascii="Arial" w:hAnsi="Arial" w:cs="Arial"/>
          <w:sz w:val="36"/>
          <w:szCs w:val="36"/>
        </w:rPr>
        <w:t>Dates ………………………………</w:t>
      </w:r>
      <w:proofErr w:type="gramStart"/>
      <w:r>
        <w:rPr>
          <w:rFonts w:ascii="Arial" w:hAnsi="Arial" w:cs="Arial"/>
          <w:sz w:val="36"/>
          <w:szCs w:val="36"/>
        </w:rPr>
        <w:t>…….</w:t>
      </w:r>
      <w:proofErr w:type="gramEnd"/>
      <w:r>
        <w:rPr>
          <w:rFonts w:ascii="Arial" w:hAnsi="Arial" w:cs="Arial"/>
          <w:sz w:val="36"/>
          <w:szCs w:val="36"/>
        </w:rPr>
        <w:t xml:space="preserve">.                                                                                                      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</w:p>
    <w:tbl>
      <w:tblPr>
        <w:tblW w:w="16236" w:type="dxa"/>
        <w:tblInd w:w="-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3"/>
        <w:gridCol w:w="1657"/>
        <w:gridCol w:w="3499"/>
        <w:gridCol w:w="2578"/>
        <w:gridCol w:w="1842"/>
        <w:gridCol w:w="3877"/>
      </w:tblGrid>
      <w:tr w:rsidR="00DA7243" w14:paraId="03B92D53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0080E7" w14:textId="77777777" w:rsidR="00DA7243" w:rsidRDefault="00000000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Nom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5E1C53" w14:textId="77777777" w:rsidR="00DA7243" w:rsidRDefault="00000000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Prénom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71601E" w14:textId="77777777" w:rsidR="00DA7243" w:rsidRDefault="00000000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Adresse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8108B5" w14:textId="77777777" w:rsidR="00DA7243" w:rsidRDefault="00000000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Tél-mail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37EF3C" w14:textId="77777777" w:rsidR="00DA7243" w:rsidRDefault="00000000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Signature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E17E5B" w14:textId="77777777" w:rsidR="00DA7243" w:rsidRDefault="00000000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Liaison trésorier</w:t>
            </w:r>
          </w:p>
        </w:tc>
      </w:tr>
      <w:tr w:rsidR="00DA7243" w14:paraId="4D3FC0C4" w14:textId="77777777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0C7F79" w14:textId="77777777" w:rsidR="00DA7243" w:rsidRDefault="00000000">
            <w:pPr>
              <w:pStyle w:val="Standard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C.</w:t>
            </w:r>
            <w:proofErr w:type="gramStart"/>
            <w:r>
              <w:rPr>
                <w:rFonts w:ascii="Arial" w:hAnsi="Arial" w:cs="Arial"/>
              </w:rPr>
              <w:t>d.bord</w:t>
            </w:r>
            <w:proofErr w:type="spellEnd"/>
            <w:proofErr w:type="gramEnd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83393E" w14:textId="77777777" w:rsidR="00DA7243" w:rsidRDefault="00DA7243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37FC22" w14:textId="77777777" w:rsidR="00DA7243" w:rsidRDefault="00DA7243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D05A74" w14:textId="77777777" w:rsidR="00DA7243" w:rsidRDefault="00DA7243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2ACD29" w14:textId="77777777" w:rsidR="00DA7243" w:rsidRDefault="00DA7243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0D807F" w14:textId="77777777" w:rsidR="00DA7243" w:rsidRDefault="00000000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A.............x………=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450789D6" w14:textId="77777777" w:rsidR="00DA7243" w:rsidRDefault="00DA7243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7243" w14:paraId="2BAB8C1F" w14:textId="77777777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D2F9DE" w14:textId="77777777" w:rsidR="00DA7243" w:rsidRDefault="00000000">
            <w:pPr>
              <w:pStyle w:val="Standard"/>
              <w:rPr>
                <w:rFonts w:ascii="Arial" w:hAnsi="Arial" w:cs="Arial"/>
                <w:lang w:val="de-DE"/>
              </w:rPr>
            </w:pPr>
            <w:proofErr w:type="gramStart"/>
            <w:r>
              <w:rPr>
                <w:rFonts w:ascii="Arial" w:hAnsi="Arial" w:cs="Arial"/>
                <w:lang w:val="de-DE"/>
              </w:rPr>
              <w:t>E :</w:t>
            </w:r>
            <w:proofErr w:type="gramEnd"/>
            <w:r>
              <w:rPr>
                <w:rFonts w:ascii="Arial" w:hAnsi="Arial" w:cs="Arial"/>
                <w:lang w:val="de-DE"/>
              </w:rPr>
              <w:t xml:space="preserve"> +25a     -25 a     -10a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C88B3F" w14:textId="77777777" w:rsidR="00DA7243" w:rsidRDefault="00DA7243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92C24E" w14:textId="77777777" w:rsidR="00DA7243" w:rsidRDefault="00DA7243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35230C" w14:textId="77777777" w:rsidR="00DA7243" w:rsidRDefault="00DA7243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8E4EBD" w14:textId="77777777" w:rsidR="00DA7243" w:rsidRDefault="00DA7243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6F7829" w14:textId="77777777" w:rsidR="00DA7243" w:rsidRDefault="00000000">
            <w:pPr>
              <w:pStyle w:val="Standard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>A</w:t>
            </w:r>
          </w:p>
          <w:p w14:paraId="54618C05" w14:textId="77777777" w:rsidR="00DA7243" w:rsidRDefault="00000000">
            <w:pPr>
              <w:pStyle w:val="Standard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>D</w:t>
            </w:r>
          </w:p>
          <w:p w14:paraId="3D456E76" w14:textId="77777777" w:rsidR="00DA7243" w:rsidRDefault="00000000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</w:p>
        </w:tc>
      </w:tr>
      <w:tr w:rsidR="00DA7243" w14:paraId="2D4DA428" w14:textId="77777777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2B4046" w14:textId="77777777" w:rsidR="00DA7243" w:rsidRDefault="00000000">
            <w:pPr>
              <w:pStyle w:val="Standard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E: +25       -25        -10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4DB46A" w14:textId="77777777" w:rsidR="00DA7243" w:rsidRDefault="00DA7243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0F316E" w14:textId="77777777" w:rsidR="00DA7243" w:rsidRDefault="00DA7243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E82A85" w14:textId="77777777" w:rsidR="00DA7243" w:rsidRDefault="00DA7243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B3F6D2" w14:textId="77777777" w:rsidR="00DA7243" w:rsidRDefault="00DA7243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10D391" w14:textId="77777777" w:rsidR="00DA7243" w:rsidRDefault="00000000">
            <w:pPr>
              <w:pStyle w:val="Standard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>A</w:t>
            </w:r>
          </w:p>
          <w:p w14:paraId="2E91567E" w14:textId="77777777" w:rsidR="00DA7243" w:rsidRDefault="00000000">
            <w:pPr>
              <w:pStyle w:val="Standard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>D</w:t>
            </w:r>
          </w:p>
          <w:p w14:paraId="18AFDA12" w14:textId="77777777" w:rsidR="00DA7243" w:rsidRDefault="00000000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</w:p>
        </w:tc>
      </w:tr>
      <w:tr w:rsidR="00DA7243" w14:paraId="7E9A4358" w14:textId="77777777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9F4E2D" w14:textId="77777777" w:rsidR="00DA7243" w:rsidRDefault="00000000">
            <w:pPr>
              <w:pStyle w:val="Standard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E: +25       -25        -10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86DE4C" w14:textId="77777777" w:rsidR="00DA7243" w:rsidRDefault="00DA7243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0B1486" w14:textId="77777777" w:rsidR="00DA7243" w:rsidRDefault="00DA7243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1F4FE3" w14:textId="77777777" w:rsidR="00DA7243" w:rsidRDefault="00DA7243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48B74A" w14:textId="77777777" w:rsidR="00DA7243" w:rsidRDefault="00DA7243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AC8D71" w14:textId="77777777" w:rsidR="00DA7243" w:rsidRDefault="00000000">
            <w:pPr>
              <w:pStyle w:val="Standard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>A</w:t>
            </w:r>
          </w:p>
          <w:p w14:paraId="2FBAEFC2" w14:textId="77777777" w:rsidR="00DA7243" w:rsidRDefault="00000000">
            <w:pPr>
              <w:pStyle w:val="Standard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>D</w:t>
            </w:r>
          </w:p>
          <w:p w14:paraId="318CB8CC" w14:textId="77777777" w:rsidR="00DA7243" w:rsidRDefault="00000000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</w:p>
        </w:tc>
      </w:tr>
      <w:tr w:rsidR="00DA7243" w14:paraId="78633A9E" w14:textId="77777777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1693FB" w14:textId="77777777" w:rsidR="00DA7243" w:rsidRDefault="00000000">
            <w:pPr>
              <w:pStyle w:val="Standard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E:</w:t>
            </w:r>
            <w:proofErr w:type="gramEnd"/>
            <w:r>
              <w:rPr>
                <w:rFonts w:ascii="Arial" w:hAnsi="Arial" w:cs="Arial"/>
              </w:rPr>
              <w:t xml:space="preserve"> +25       -25        -10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37FEB2" w14:textId="77777777" w:rsidR="00DA7243" w:rsidRDefault="00DA7243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32A58B" w14:textId="77777777" w:rsidR="00DA7243" w:rsidRDefault="00DA7243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0585C8" w14:textId="77777777" w:rsidR="00DA7243" w:rsidRDefault="00DA7243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EA4403" w14:textId="77777777" w:rsidR="00DA7243" w:rsidRDefault="00DA7243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4018C2" w14:textId="77777777" w:rsidR="00DA7243" w:rsidRDefault="00000000">
            <w:pPr>
              <w:pStyle w:val="Standard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>A</w:t>
            </w:r>
          </w:p>
          <w:p w14:paraId="7B029314" w14:textId="77777777" w:rsidR="00DA7243" w:rsidRDefault="00000000">
            <w:pPr>
              <w:pStyle w:val="Standard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>D</w:t>
            </w:r>
          </w:p>
          <w:p w14:paraId="2CD166D8" w14:textId="77777777" w:rsidR="00DA7243" w:rsidRDefault="00000000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</w:p>
        </w:tc>
      </w:tr>
      <w:tr w:rsidR="00DA7243" w14:paraId="7B402081" w14:textId="77777777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CCAA8D" w14:textId="77777777" w:rsidR="00DA7243" w:rsidRDefault="00000000">
            <w:pPr>
              <w:pStyle w:val="Standard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E:</w:t>
            </w:r>
            <w:proofErr w:type="gramEnd"/>
            <w:r>
              <w:rPr>
                <w:rFonts w:ascii="Arial" w:hAnsi="Arial" w:cs="Arial"/>
              </w:rPr>
              <w:t xml:space="preserve"> +25       -25        -10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B78D1B" w14:textId="77777777" w:rsidR="00DA7243" w:rsidRDefault="00DA7243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AD3340" w14:textId="77777777" w:rsidR="00DA7243" w:rsidRDefault="00DA7243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941491" w14:textId="77777777" w:rsidR="00DA7243" w:rsidRDefault="00DA7243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E5AAE1" w14:textId="77777777" w:rsidR="00DA7243" w:rsidRDefault="00DA7243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D98062" w14:textId="77777777" w:rsidR="00DA7243" w:rsidRDefault="00000000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  <w:p w14:paraId="051F192E" w14:textId="77777777" w:rsidR="00DA7243" w:rsidRDefault="00000000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</w:p>
          <w:p w14:paraId="1515AAA4" w14:textId="77777777" w:rsidR="00DA7243" w:rsidRDefault="00000000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</w:p>
        </w:tc>
      </w:tr>
      <w:tr w:rsidR="00DA7243" w14:paraId="574A95C2" w14:textId="77777777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2BE747" w14:textId="77777777" w:rsidR="00DA7243" w:rsidRDefault="00000000">
            <w:pPr>
              <w:pStyle w:val="Standard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E:</w:t>
            </w:r>
            <w:proofErr w:type="gramEnd"/>
            <w:r>
              <w:rPr>
                <w:rFonts w:ascii="Arial" w:hAnsi="Arial" w:cs="Arial"/>
              </w:rPr>
              <w:t xml:space="preserve"> +25       -25        -10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5476B8" w14:textId="77777777" w:rsidR="00DA7243" w:rsidRDefault="00DA7243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5B4835" w14:textId="77777777" w:rsidR="00DA7243" w:rsidRDefault="00DA7243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EE1185" w14:textId="77777777" w:rsidR="00DA7243" w:rsidRDefault="00DA7243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22BCF6" w14:textId="77777777" w:rsidR="00DA7243" w:rsidRDefault="00DA7243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B7F233" w14:textId="77777777" w:rsidR="00DA7243" w:rsidRDefault="00000000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  <w:p w14:paraId="7AD35748" w14:textId="77777777" w:rsidR="00DA7243" w:rsidRDefault="00000000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</w:p>
          <w:p w14:paraId="18C84D4F" w14:textId="77777777" w:rsidR="00DA7243" w:rsidRDefault="00000000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</w:p>
        </w:tc>
      </w:tr>
      <w:tr w:rsidR="00DA7243" w14:paraId="589E8FB2" w14:textId="77777777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6006F2" w14:textId="77777777" w:rsidR="00DA7243" w:rsidRDefault="00000000">
            <w:pPr>
              <w:pStyle w:val="Standard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E:</w:t>
            </w:r>
            <w:proofErr w:type="gramEnd"/>
            <w:r>
              <w:rPr>
                <w:rFonts w:ascii="Arial" w:hAnsi="Arial" w:cs="Arial"/>
              </w:rPr>
              <w:t xml:space="preserve"> +25       -25        -10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F75916" w14:textId="77777777" w:rsidR="00DA7243" w:rsidRDefault="00DA7243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21A5C4" w14:textId="77777777" w:rsidR="00DA7243" w:rsidRDefault="00DA7243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E124F2" w14:textId="77777777" w:rsidR="00DA7243" w:rsidRDefault="00DA7243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534277" w14:textId="77777777" w:rsidR="00DA7243" w:rsidRDefault="00DA7243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298E18" w14:textId="77777777" w:rsidR="00DA7243" w:rsidRDefault="00000000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  <w:p w14:paraId="043D17C6" w14:textId="77777777" w:rsidR="00DA7243" w:rsidRDefault="00000000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</w:p>
          <w:p w14:paraId="36C5AD85" w14:textId="77777777" w:rsidR="00DA7243" w:rsidRDefault="00000000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</w:p>
        </w:tc>
      </w:tr>
    </w:tbl>
    <w:p w14:paraId="55FB8B56" w14:textId="77777777" w:rsidR="00DA7243" w:rsidRDefault="00000000">
      <w:pPr>
        <w:pStyle w:val="Standard"/>
      </w:pPr>
      <w:r>
        <w:rPr>
          <w:rFonts w:ascii="Arial" w:hAnsi="Arial" w:cs="Arial"/>
          <w:u w:val="single"/>
        </w:rPr>
        <w:t>Observations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    </w:t>
      </w:r>
    </w:p>
    <w:p w14:paraId="2E1D3CC2" w14:textId="77777777" w:rsidR="00DA7243" w:rsidRDefault="00000000">
      <w:pPr>
        <w:pStyle w:val="Standard"/>
      </w:pPr>
      <w:r>
        <w:rPr>
          <w:rFonts w:ascii="Arial" w:eastAsia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32"/>
          <w:szCs w:val="32"/>
        </w:rPr>
        <w:t>Total    ……………………………</w:t>
      </w:r>
    </w:p>
    <w:p w14:paraId="32B0A223" w14:textId="77777777" w:rsidR="00DA7243" w:rsidRDefault="00DA7243">
      <w:pPr>
        <w:pStyle w:val="Standard"/>
        <w:rPr>
          <w:rFonts w:ascii="Arial" w:hAnsi="Arial" w:cs="Arial"/>
          <w:b/>
          <w:bCs/>
          <w:u w:val="single"/>
        </w:rPr>
      </w:pPr>
    </w:p>
    <w:p w14:paraId="3D48F361" w14:textId="77777777" w:rsidR="00DA7243" w:rsidRDefault="00000000">
      <w:pPr>
        <w:pStyle w:val="Standard"/>
      </w:pPr>
      <w:r>
        <w:rPr>
          <w:rFonts w:ascii="Arial" w:hAnsi="Arial" w:cs="Arial"/>
          <w:b/>
          <w:bCs/>
          <w:u w:val="single"/>
        </w:rPr>
        <w:t>Document à adresser au plus vite à</w:t>
      </w:r>
      <w:r>
        <w:rPr>
          <w:rFonts w:ascii="Arial" w:hAnsi="Arial" w:cs="Arial"/>
          <w:sz w:val="28"/>
          <w:szCs w:val="28"/>
        </w:rPr>
        <w:t xml:space="preserve"> : </w:t>
      </w:r>
      <w:r>
        <w:rPr>
          <w:rFonts w:ascii="Arial" w:hAnsi="Arial" w:cs="Arial"/>
          <w:i/>
          <w:iCs/>
        </w:rPr>
        <w:t xml:space="preserve">Stéphane AUBERTIN – 3 rue de la Poterie 14280 Saint Contest ou </w:t>
      </w:r>
      <w:hyperlink r:id="rId7" w:history="1">
        <w:r>
          <w:rPr>
            <w:rStyle w:val="Lienhypertexte"/>
            <w:rFonts w:ascii="Arial" w:hAnsi="Arial" w:cs="Arial"/>
            <w:i/>
            <w:iCs/>
          </w:rPr>
          <w:t>tresorerieccf@free.fr</w:t>
        </w:r>
      </w:hyperlink>
      <w:r>
        <w:rPr>
          <w:rFonts w:ascii="Arial" w:hAnsi="Arial" w:cs="Arial"/>
          <w:i/>
          <w:iCs/>
        </w:rPr>
        <w:t xml:space="preserve">           </w:t>
      </w:r>
    </w:p>
    <w:p w14:paraId="32ADA1D6" w14:textId="77777777" w:rsidR="00DA7243" w:rsidRDefault="00000000">
      <w:pPr>
        <w:pStyle w:val="Standard"/>
      </w:pPr>
      <w:r>
        <w:rPr>
          <w:rFonts w:ascii="Arial" w:hAnsi="Arial" w:cs="Arial"/>
        </w:rPr>
        <w:t>E=Equipier(</w:t>
      </w:r>
      <w:proofErr w:type="gramStart"/>
      <w:r>
        <w:rPr>
          <w:rFonts w:ascii="Arial" w:hAnsi="Arial" w:cs="Arial"/>
        </w:rPr>
        <w:t xml:space="preserve">e)   </w:t>
      </w:r>
      <w:proofErr w:type="gram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A=Adhérent(e)  D= Découverte  C=Cotisation</w:t>
      </w:r>
    </w:p>
    <w:sectPr w:rsidR="00DA7243">
      <w:pgSz w:w="16838" w:h="11906" w:orient="landscape"/>
      <w:pgMar w:top="397" w:right="227" w:bottom="227" w:left="2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39C3F" w14:textId="77777777" w:rsidR="00B64651" w:rsidRDefault="00B64651">
      <w:r>
        <w:separator/>
      </w:r>
    </w:p>
  </w:endnote>
  <w:endnote w:type="continuationSeparator" w:id="0">
    <w:p w14:paraId="596D2821" w14:textId="77777777" w:rsidR="00B64651" w:rsidRDefault="00B64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690F8" w14:textId="77777777" w:rsidR="00B64651" w:rsidRDefault="00B64651">
      <w:r>
        <w:rPr>
          <w:color w:val="000000"/>
        </w:rPr>
        <w:separator/>
      </w:r>
    </w:p>
  </w:footnote>
  <w:footnote w:type="continuationSeparator" w:id="0">
    <w:p w14:paraId="6B1FF1F5" w14:textId="77777777" w:rsidR="00B64651" w:rsidRDefault="00B64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A7243"/>
    <w:rsid w:val="00B64651"/>
    <w:rsid w:val="00DA7243"/>
    <w:rsid w:val="00DF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FD1FF"/>
  <w15:docId w15:val="{1F4A790A-B7FB-4E63-A5A2-6801B746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Explorateurdedocument">
    <w:name w:val="Explorateur de document"/>
    <w:basedOn w:val="Standard"/>
    <w:pPr>
      <w:shd w:val="clear" w:color="auto" w:fill="000080"/>
    </w:pPr>
    <w:rPr>
      <w:rFonts w:ascii="Tahoma" w:eastAsia="Tahoma" w:hAnsi="Tahoma" w:cs="Tahoma"/>
    </w:r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Lienhypertexte">
    <w:name w:val="Hyperlink"/>
    <w:basedOn w:val="Policepardfaut"/>
    <w:rPr>
      <w:color w:val="0563C1"/>
      <w:u w:val="single"/>
    </w:rPr>
  </w:style>
  <w:style w:type="character" w:styleId="Mentionnonrsolue">
    <w:name w:val="Unresolved Mention"/>
    <w:basedOn w:val="Policepardfau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resorerieccf@fre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916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Rôle d’équipage</dc:title>
  <dc:creator>Sébastien Boussion</dc:creator>
  <cp:lastModifiedBy>Sébastien Boussion</cp:lastModifiedBy>
  <cp:revision>2</cp:revision>
  <cp:lastPrinted>2012-01-11T18:55:00Z</cp:lastPrinted>
  <dcterms:created xsi:type="dcterms:W3CDTF">2023-10-06T14:31:00Z</dcterms:created>
  <dcterms:modified xsi:type="dcterms:W3CDTF">2023-10-06T14:31:00Z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